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7E8F4" w14:textId="77777777" w:rsidR="00C12FF9" w:rsidRPr="0009179B" w:rsidRDefault="00C12FF9" w:rsidP="00DC64C3">
      <w:pPr>
        <w:spacing w:after="0" w:line="276" w:lineRule="auto"/>
        <w:rPr>
          <w:b/>
          <w:bCs/>
          <w:sz w:val="21"/>
          <w:szCs w:val="21"/>
          <w:u w:val="single"/>
        </w:rPr>
      </w:pPr>
      <w:r w:rsidRPr="0009179B">
        <w:rPr>
          <w:b/>
          <w:bCs/>
          <w:sz w:val="21"/>
          <w:szCs w:val="21"/>
          <w:u w:val="single"/>
        </w:rPr>
        <w:t>August</w:t>
      </w:r>
    </w:p>
    <w:p w14:paraId="538D3B41" w14:textId="3D4B8139" w:rsidR="007B5180" w:rsidRPr="007B5180" w:rsidRDefault="05498ED1" w:rsidP="00DC64C3">
      <w:pPr>
        <w:spacing w:after="0" w:line="276" w:lineRule="auto"/>
        <w:rPr>
          <w:sz w:val="21"/>
          <w:szCs w:val="21"/>
        </w:rPr>
      </w:pPr>
      <w:r w:rsidRPr="05498ED1">
        <w:rPr>
          <w:b/>
          <w:bCs/>
          <w:sz w:val="21"/>
          <w:szCs w:val="21"/>
        </w:rPr>
        <w:t xml:space="preserve">21, Tues. – </w:t>
      </w:r>
      <w:r w:rsidRPr="05498ED1">
        <w:rPr>
          <w:sz w:val="21"/>
          <w:szCs w:val="21"/>
        </w:rPr>
        <w:t xml:space="preserve">Paperwork and tuition </w:t>
      </w:r>
      <w:r w:rsidR="008B705D">
        <w:rPr>
          <w:sz w:val="21"/>
          <w:szCs w:val="21"/>
        </w:rPr>
        <w:t>checks</w:t>
      </w:r>
      <w:r w:rsidRPr="05498ED1">
        <w:rPr>
          <w:sz w:val="21"/>
          <w:szCs w:val="21"/>
        </w:rPr>
        <w:t xml:space="preserve"> deadline</w:t>
      </w:r>
    </w:p>
    <w:p w14:paraId="52C9E6DC" w14:textId="767A5755" w:rsidR="05498ED1" w:rsidRDefault="05498ED1" w:rsidP="00DC64C3">
      <w:pPr>
        <w:spacing w:after="0" w:line="276" w:lineRule="auto"/>
        <w:rPr>
          <w:sz w:val="21"/>
          <w:szCs w:val="21"/>
        </w:rPr>
      </w:pPr>
      <w:r w:rsidRPr="05498ED1">
        <w:rPr>
          <w:b/>
          <w:bCs/>
          <w:sz w:val="21"/>
          <w:szCs w:val="21"/>
        </w:rPr>
        <w:t>29, Wed. -</w:t>
      </w:r>
      <w:r w:rsidRPr="05498ED1">
        <w:rPr>
          <w:sz w:val="21"/>
          <w:szCs w:val="21"/>
        </w:rPr>
        <w:t xml:space="preserve"> Parents’ Night 8:00-9:00 PM – welcome! </w:t>
      </w:r>
    </w:p>
    <w:p w14:paraId="5AF684AC" w14:textId="21CB096C" w:rsidR="1B857632" w:rsidRDefault="05498ED1" w:rsidP="00DC64C3">
      <w:pPr>
        <w:spacing w:after="0" w:line="276" w:lineRule="auto"/>
        <w:rPr>
          <w:sz w:val="21"/>
          <w:szCs w:val="21"/>
        </w:rPr>
      </w:pPr>
      <w:r w:rsidRPr="05498ED1">
        <w:rPr>
          <w:b/>
          <w:bCs/>
          <w:sz w:val="21"/>
          <w:szCs w:val="21"/>
        </w:rPr>
        <w:t>30, Thurs</w:t>
      </w:r>
      <w:r w:rsidRPr="05498ED1">
        <w:rPr>
          <w:sz w:val="21"/>
          <w:szCs w:val="21"/>
        </w:rPr>
        <w:t>.- Orientation and lice check, by appointment</w:t>
      </w:r>
    </w:p>
    <w:p w14:paraId="6CFE9304" w14:textId="4EB4AE81" w:rsidR="3DC282B2" w:rsidRDefault="3DC282B2" w:rsidP="00DC64C3">
      <w:pPr>
        <w:spacing w:after="0" w:line="276" w:lineRule="auto"/>
        <w:rPr>
          <w:sz w:val="21"/>
          <w:szCs w:val="21"/>
        </w:rPr>
      </w:pPr>
      <w:r w:rsidRPr="3DC282B2">
        <w:rPr>
          <w:b/>
          <w:bCs/>
          <w:sz w:val="21"/>
          <w:szCs w:val="21"/>
        </w:rPr>
        <w:t>31, Fri.</w:t>
      </w:r>
      <w:r w:rsidRPr="3DC282B2">
        <w:rPr>
          <w:sz w:val="21"/>
          <w:szCs w:val="21"/>
        </w:rPr>
        <w:t xml:space="preserve">- </w:t>
      </w:r>
      <w:r w:rsidR="00890D8B">
        <w:rPr>
          <w:sz w:val="21"/>
          <w:szCs w:val="21"/>
        </w:rPr>
        <w:t>First</w:t>
      </w:r>
      <w:r w:rsidRPr="3DC282B2">
        <w:rPr>
          <w:sz w:val="21"/>
          <w:szCs w:val="21"/>
        </w:rPr>
        <w:t xml:space="preserve"> day of school</w:t>
      </w:r>
    </w:p>
    <w:p w14:paraId="29329B86" w14:textId="77777777" w:rsidR="00DC64C3" w:rsidRDefault="00DC64C3" w:rsidP="00DC64C3">
      <w:pPr>
        <w:spacing w:after="0" w:line="276" w:lineRule="auto"/>
        <w:rPr>
          <w:sz w:val="21"/>
          <w:szCs w:val="21"/>
        </w:rPr>
      </w:pPr>
    </w:p>
    <w:p w14:paraId="72132C17" w14:textId="2D06B453" w:rsidR="00C12FF9" w:rsidRPr="0009179B" w:rsidRDefault="05498ED1" w:rsidP="00DC64C3">
      <w:pPr>
        <w:spacing w:after="0" w:line="276" w:lineRule="auto"/>
        <w:rPr>
          <w:b/>
          <w:bCs/>
          <w:sz w:val="21"/>
          <w:szCs w:val="21"/>
          <w:u w:val="single"/>
        </w:rPr>
      </w:pPr>
      <w:r w:rsidRPr="05498ED1">
        <w:rPr>
          <w:b/>
          <w:bCs/>
          <w:sz w:val="21"/>
          <w:szCs w:val="21"/>
          <w:u w:val="single"/>
        </w:rPr>
        <w:t>September</w:t>
      </w:r>
    </w:p>
    <w:p w14:paraId="00994229" w14:textId="2EC39478" w:rsidR="05498ED1" w:rsidRDefault="05498ED1" w:rsidP="00DC64C3">
      <w:pPr>
        <w:spacing w:after="0" w:line="276" w:lineRule="auto"/>
        <w:rPr>
          <w:b/>
          <w:bCs/>
          <w:sz w:val="21"/>
          <w:szCs w:val="21"/>
        </w:rPr>
      </w:pPr>
      <w:r w:rsidRPr="05498ED1">
        <w:rPr>
          <w:b/>
          <w:bCs/>
          <w:sz w:val="21"/>
          <w:szCs w:val="21"/>
        </w:rPr>
        <w:t xml:space="preserve">3, Mon.- </w:t>
      </w:r>
      <w:r w:rsidRPr="05498ED1">
        <w:rPr>
          <w:sz w:val="21"/>
          <w:szCs w:val="21"/>
        </w:rPr>
        <w:t>Labor day, NO SCHOOL</w:t>
      </w:r>
    </w:p>
    <w:p w14:paraId="08E05655" w14:textId="33117779" w:rsidR="008447CB" w:rsidRPr="0009179B" w:rsidRDefault="1B857632" w:rsidP="00DC64C3">
      <w:pPr>
        <w:spacing w:after="0" w:line="276" w:lineRule="auto"/>
        <w:rPr>
          <w:b/>
          <w:bCs/>
          <w:sz w:val="21"/>
          <w:szCs w:val="21"/>
          <w:vertAlign w:val="superscript"/>
        </w:rPr>
      </w:pPr>
      <w:r w:rsidRPr="1B857632">
        <w:rPr>
          <w:b/>
          <w:bCs/>
          <w:sz w:val="21"/>
          <w:szCs w:val="21"/>
        </w:rPr>
        <w:t xml:space="preserve">10-11, Mon.-Tues. – </w:t>
      </w:r>
      <w:r w:rsidRPr="1B857632">
        <w:rPr>
          <w:sz w:val="21"/>
          <w:szCs w:val="21"/>
        </w:rPr>
        <w:t>Rosh Hashanah – NO SCHOOL</w:t>
      </w:r>
    </w:p>
    <w:p w14:paraId="5D787196" w14:textId="1E46921D" w:rsidR="1B857632" w:rsidRDefault="1B857632" w:rsidP="00DC64C3">
      <w:pPr>
        <w:spacing w:after="0" w:line="276" w:lineRule="auto"/>
        <w:rPr>
          <w:sz w:val="21"/>
          <w:szCs w:val="21"/>
        </w:rPr>
      </w:pPr>
      <w:r w:rsidRPr="1B857632">
        <w:rPr>
          <w:b/>
          <w:bCs/>
          <w:sz w:val="21"/>
          <w:szCs w:val="21"/>
        </w:rPr>
        <w:t xml:space="preserve">12, Wed.- </w:t>
      </w:r>
      <w:proofErr w:type="spellStart"/>
      <w:r w:rsidRPr="1B857632">
        <w:rPr>
          <w:sz w:val="21"/>
          <w:szCs w:val="21"/>
        </w:rPr>
        <w:t>Tzom</w:t>
      </w:r>
      <w:proofErr w:type="spellEnd"/>
      <w:r w:rsidRPr="1B857632">
        <w:rPr>
          <w:sz w:val="21"/>
          <w:szCs w:val="21"/>
        </w:rPr>
        <w:t xml:space="preserve"> </w:t>
      </w:r>
      <w:proofErr w:type="spellStart"/>
      <w:r w:rsidRPr="1B857632">
        <w:rPr>
          <w:sz w:val="21"/>
          <w:szCs w:val="21"/>
        </w:rPr>
        <w:t>Gedaliah</w:t>
      </w:r>
      <w:proofErr w:type="spellEnd"/>
      <w:r w:rsidRPr="1B857632">
        <w:rPr>
          <w:sz w:val="21"/>
          <w:szCs w:val="21"/>
        </w:rPr>
        <w:t>- 1:00 dismissal for all (no PM program)</w:t>
      </w:r>
      <w:bookmarkStart w:id="0" w:name="_GoBack"/>
      <w:bookmarkEnd w:id="0"/>
    </w:p>
    <w:p w14:paraId="346389A8" w14:textId="6BFEB7D5" w:rsidR="007B3AD9" w:rsidRPr="0009179B" w:rsidRDefault="1B857632" w:rsidP="00DC64C3">
      <w:pPr>
        <w:spacing w:after="0" w:line="276" w:lineRule="auto"/>
        <w:rPr>
          <w:sz w:val="21"/>
          <w:szCs w:val="21"/>
        </w:rPr>
      </w:pPr>
      <w:r w:rsidRPr="1B857632">
        <w:rPr>
          <w:b/>
          <w:bCs/>
          <w:sz w:val="21"/>
          <w:szCs w:val="21"/>
        </w:rPr>
        <w:t xml:space="preserve">18-19, Tues.-Wed. </w:t>
      </w:r>
      <w:r w:rsidRPr="1B857632">
        <w:rPr>
          <w:sz w:val="21"/>
          <w:szCs w:val="21"/>
        </w:rPr>
        <w:t>– Yom Kippur- NO SCHOOL</w:t>
      </w:r>
    </w:p>
    <w:p w14:paraId="65DE5562" w14:textId="15851E0D" w:rsidR="1B857632" w:rsidRDefault="3DC282B2" w:rsidP="00DC64C3">
      <w:pPr>
        <w:spacing w:after="0" w:line="276" w:lineRule="auto"/>
        <w:rPr>
          <w:sz w:val="21"/>
          <w:szCs w:val="21"/>
        </w:rPr>
      </w:pPr>
      <w:r w:rsidRPr="3DC282B2">
        <w:rPr>
          <w:b/>
          <w:bCs/>
          <w:sz w:val="21"/>
          <w:szCs w:val="21"/>
        </w:rPr>
        <w:t>23, Sun.</w:t>
      </w:r>
      <w:r w:rsidRPr="3DC282B2">
        <w:rPr>
          <w:sz w:val="21"/>
          <w:szCs w:val="21"/>
        </w:rPr>
        <w:t xml:space="preserve">- </w:t>
      </w:r>
      <w:proofErr w:type="spellStart"/>
      <w:r w:rsidRPr="3DC282B2">
        <w:rPr>
          <w:sz w:val="21"/>
          <w:szCs w:val="21"/>
        </w:rPr>
        <w:t>Sukkos</w:t>
      </w:r>
      <w:proofErr w:type="spellEnd"/>
      <w:r w:rsidRPr="3DC282B2">
        <w:rPr>
          <w:sz w:val="21"/>
          <w:szCs w:val="21"/>
        </w:rPr>
        <w:t xml:space="preserve"> break begins</w:t>
      </w:r>
    </w:p>
    <w:p w14:paraId="2EDE9F4E" w14:textId="77777777" w:rsidR="00DC64C3" w:rsidRDefault="00DC64C3" w:rsidP="00DC64C3">
      <w:pPr>
        <w:spacing w:after="0" w:line="276" w:lineRule="auto"/>
        <w:rPr>
          <w:sz w:val="21"/>
          <w:szCs w:val="21"/>
        </w:rPr>
      </w:pPr>
    </w:p>
    <w:p w14:paraId="1B354D84" w14:textId="60FB1DCA" w:rsidR="00C12FF9" w:rsidRPr="0009179B" w:rsidRDefault="1B857632" w:rsidP="00DC64C3">
      <w:pPr>
        <w:spacing w:after="0" w:line="276" w:lineRule="auto"/>
        <w:rPr>
          <w:b/>
          <w:bCs/>
          <w:sz w:val="21"/>
          <w:szCs w:val="21"/>
          <w:u w:val="single"/>
        </w:rPr>
      </w:pPr>
      <w:r w:rsidRPr="1B857632">
        <w:rPr>
          <w:b/>
          <w:bCs/>
          <w:sz w:val="21"/>
          <w:szCs w:val="21"/>
          <w:u w:val="single"/>
        </w:rPr>
        <w:t>October</w:t>
      </w:r>
    </w:p>
    <w:p w14:paraId="2438FF85" w14:textId="44A703CD" w:rsidR="00C12FF9" w:rsidRDefault="007229C2" w:rsidP="00DC64C3">
      <w:pPr>
        <w:spacing w:after="0"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3DC282B2" w:rsidRPr="3DC282B2">
        <w:rPr>
          <w:b/>
          <w:bCs/>
          <w:sz w:val="21"/>
          <w:szCs w:val="21"/>
        </w:rPr>
        <w:t>,</w:t>
      </w:r>
      <w:r>
        <w:rPr>
          <w:b/>
          <w:bCs/>
          <w:sz w:val="21"/>
          <w:szCs w:val="21"/>
        </w:rPr>
        <w:t xml:space="preserve"> Thurs</w:t>
      </w:r>
      <w:r w:rsidR="3DC282B2" w:rsidRPr="3DC282B2">
        <w:rPr>
          <w:b/>
          <w:bCs/>
          <w:sz w:val="21"/>
          <w:szCs w:val="21"/>
        </w:rPr>
        <w:t>.-</w:t>
      </w:r>
      <w:r w:rsidR="3DC282B2" w:rsidRPr="3DC282B2">
        <w:rPr>
          <w:sz w:val="21"/>
          <w:szCs w:val="21"/>
        </w:rPr>
        <w:t xml:space="preserve"> School resumes</w:t>
      </w:r>
      <w:r w:rsidR="00EC5FE3">
        <w:rPr>
          <w:sz w:val="21"/>
          <w:szCs w:val="21"/>
        </w:rPr>
        <w:t xml:space="preserve">, </w:t>
      </w:r>
      <w:r w:rsidR="3DC282B2" w:rsidRPr="3DC282B2">
        <w:rPr>
          <w:sz w:val="21"/>
          <w:szCs w:val="21"/>
        </w:rPr>
        <w:t>lice check</w:t>
      </w:r>
    </w:p>
    <w:p w14:paraId="726D1411" w14:textId="4E4E4A90" w:rsidR="1B857632" w:rsidRDefault="1B857632" w:rsidP="00DC64C3">
      <w:pPr>
        <w:spacing w:after="0" w:line="276" w:lineRule="auto"/>
        <w:rPr>
          <w:sz w:val="21"/>
          <w:szCs w:val="21"/>
        </w:rPr>
      </w:pPr>
      <w:r w:rsidRPr="00802538">
        <w:rPr>
          <w:b/>
          <w:sz w:val="21"/>
          <w:szCs w:val="21"/>
        </w:rPr>
        <w:t>10, Wed</w:t>
      </w:r>
      <w:r w:rsidRPr="1B857632">
        <w:rPr>
          <w:sz w:val="21"/>
          <w:szCs w:val="21"/>
        </w:rPr>
        <w:t xml:space="preserve">.- </w:t>
      </w:r>
      <w:r w:rsidRPr="1B857632">
        <w:rPr>
          <w:i/>
          <w:iCs/>
          <w:sz w:val="21"/>
          <w:szCs w:val="21"/>
        </w:rPr>
        <w:t xml:space="preserve">Rosh </w:t>
      </w:r>
      <w:proofErr w:type="spellStart"/>
      <w:r w:rsidRPr="1B857632">
        <w:rPr>
          <w:i/>
          <w:iCs/>
          <w:sz w:val="21"/>
          <w:szCs w:val="21"/>
        </w:rPr>
        <w:t>Chodesh</w:t>
      </w:r>
      <w:proofErr w:type="spellEnd"/>
      <w:r w:rsidRPr="1B857632">
        <w:rPr>
          <w:i/>
          <w:iCs/>
          <w:sz w:val="21"/>
          <w:szCs w:val="21"/>
        </w:rPr>
        <w:t xml:space="preserve"> science experiment- rainbows</w:t>
      </w:r>
    </w:p>
    <w:p w14:paraId="0A6F2B33" w14:textId="2D925139" w:rsidR="1B857632" w:rsidRDefault="05498ED1" w:rsidP="00DC64C3">
      <w:pPr>
        <w:spacing w:after="0" w:line="276" w:lineRule="auto"/>
        <w:rPr>
          <w:sz w:val="21"/>
          <w:szCs w:val="21"/>
        </w:rPr>
      </w:pPr>
      <w:r w:rsidRPr="05498ED1">
        <w:rPr>
          <w:b/>
          <w:bCs/>
          <w:sz w:val="21"/>
          <w:szCs w:val="21"/>
        </w:rPr>
        <w:t>14, Sun.</w:t>
      </w:r>
      <w:r w:rsidRPr="05498ED1">
        <w:rPr>
          <w:sz w:val="21"/>
          <w:szCs w:val="21"/>
        </w:rPr>
        <w:t xml:space="preserve"> - Parents Night, 8:00-9:00 PM</w:t>
      </w:r>
    </w:p>
    <w:p w14:paraId="6142C209" w14:textId="77777777" w:rsidR="00DC64C3" w:rsidRDefault="00DC64C3" w:rsidP="00DC64C3">
      <w:pPr>
        <w:spacing w:after="0" w:line="276" w:lineRule="auto"/>
        <w:rPr>
          <w:sz w:val="21"/>
          <w:szCs w:val="21"/>
        </w:rPr>
      </w:pPr>
    </w:p>
    <w:p w14:paraId="05352092" w14:textId="77777777" w:rsidR="00A14B76" w:rsidRPr="0009179B" w:rsidRDefault="1B857632" w:rsidP="00DC64C3">
      <w:pPr>
        <w:spacing w:after="0" w:line="276" w:lineRule="auto"/>
        <w:rPr>
          <w:b/>
          <w:bCs/>
          <w:sz w:val="21"/>
          <w:szCs w:val="21"/>
          <w:u w:val="single"/>
        </w:rPr>
      </w:pPr>
      <w:r w:rsidRPr="1B857632">
        <w:rPr>
          <w:b/>
          <w:bCs/>
          <w:sz w:val="21"/>
          <w:szCs w:val="21"/>
          <w:u w:val="single"/>
        </w:rPr>
        <w:t>November</w:t>
      </w:r>
    </w:p>
    <w:p w14:paraId="1D4F3635" w14:textId="48D16DB3" w:rsidR="1B857632" w:rsidRDefault="1B857632" w:rsidP="00DC64C3">
      <w:pPr>
        <w:spacing w:after="0" w:line="276" w:lineRule="auto"/>
        <w:rPr>
          <w:sz w:val="21"/>
          <w:szCs w:val="21"/>
        </w:rPr>
      </w:pPr>
      <w:r w:rsidRPr="1B857632">
        <w:rPr>
          <w:b/>
          <w:bCs/>
          <w:sz w:val="21"/>
          <w:szCs w:val="21"/>
        </w:rPr>
        <w:t xml:space="preserve">9, Fri., </w:t>
      </w:r>
      <w:r w:rsidRPr="1B857632">
        <w:rPr>
          <w:i/>
          <w:iCs/>
          <w:sz w:val="21"/>
          <w:szCs w:val="21"/>
        </w:rPr>
        <w:t xml:space="preserve">Rosh </w:t>
      </w:r>
      <w:proofErr w:type="spellStart"/>
      <w:r w:rsidRPr="1B857632">
        <w:rPr>
          <w:i/>
          <w:iCs/>
          <w:sz w:val="21"/>
          <w:szCs w:val="21"/>
        </w:rPr>
        <w:t>Chodesh</w:t>
      </w:r>
      <w:proofErr w:type="spellEnd"/>
      <w:r w:rsidRPr="1B857632">
        <w:rPr>
          <w:i/>
          <w:iCs/>
          <w:sz w:val="21"/>
          <w:szCs w:val="21"/>
        </w:rPr>
        <w:t xml:space="preserve"> science experiment- fire </w:t>
      </w:r>
    </w:p>
    <w:p w14:paraId="2B88AC55" w14:textId="47F866DF" w:rsidR="1B857632" w:rsidRDefault="1B857632" w:rsidP="00DC64C3">
      <w:pPr>
        <w:spacing w:after="0" w:line="276" w:lineRule="auto"/>
        <w:rPr>
          <w:sz w:val="21"/>
          <w:szCs w:val="21"/>
        </w:rPr>
      </w:pPr>
      <w:r w:rsidRPr="1B857632">
        <w:rPr>
          <w:b/>
          <w:bCs/>
          <w:sz w:val="21"/>
          <w:szCs w:val="21"/>
        </w:rPr>
        <w:t xml:space="preserve">18, Sun.- </w:t>
      </w:r>
      <w:r w:rsidRPr="1B857632">
        <w:rPr>
          <w:sz w:val="21"/>
          <w:szCs w:val="21"/>
        </w:rPr>
        <w:t>Open house for prospective parents- 7:30 PM</w:t>
      </w:r>
    </w:p>
    <w:p w14:paraId="59DE4439" w14:textId="7380000D" w:rsidR="095AFE67" w:rsidRPr="0009179B" w:rsidRDefault="1B857632" w:rsidP="00DC64C3">
      <w:pPr>
        <w:spacing w:after="0" w:line="276" w:lineRule="auto"/>
        <w:rPr>
          <w:sz w:val="21"/>
          <w:szCs w:val="21"/>
        </w:rPr>
      </w:pPr>
      <w:r w:rsidRPr="1B857632">
        <w:rPr>
          <w:b/>
          <w:bCs/>
          <w:sz w:val="21"/>
          <w:szCs w:val="21"/>
        </w:rPr>
        <w:t>21, Wed.-</w:t>
      </w:r>
      <w:r w:rsidRPr="1B857632">
        <w:rPr>
          <w:sz w:val="21"/>
          <w:szCs w:val="21"/>
        </w:rPr>
        <w:t xml:space="preserve"> P/T conferences- NO SCHOOL</w:t>
      </w:r>
    </w:p>
    <w:p w14:paraId="7506FCB7" w14:textId="54B984E7" w:rsidR="00C12FF9" w:rsidRDefault="1B857632" w:rsidP="00DC64C3">
      <w:pPr>
        <w:spacing w:after="0" w:line="276" w:lineRule="auto"/>
        <w:rPr>
          <w:sz w:val="21"/>
          <w:szCs w:val="21"/>
        </w:rPr>
      </w:pPr>
      <w:r w:rsidRPr="1B857632">
        <w:rPr>
          <w:b/>
          <w:bCs/>
          <w:sz w:val="21"/>
          <w:szCs w:val="21"/>
        </w:rPr>
        <w:t>22-23, Thurs.-Fri.-</w:t>
      </w:r>
      <w:r w:rsidRPr="1B857632">
        <w:rPr>
          <w:sz w:val="21"/>
          <w:szCs w:val="21"/>
        </w:rPr>
        <w:t xml:space="preserve"> Thanksgiving- NO SCHOOL</w:t>
      </w:r>
    </w:p>
    <w:p w14:paraId="6C2C6935" w14:textId="51F17DC7" w:rsidR="003F751B" w:rsidRPr="007E45F2" w:rsidRDefault="003F751B" w:rsidP="00DC64C3">
      <w:pPr>
        <w:spacing w:after="0" w:line="276" w:lineRule="auto"/>
        <w:rPr>
          <w:i/>
          <w:sz w:val="21"/>
          <w:szCs w:val="21"/>
        </w:rPr>
      </w:pPr>
      <w:r w:rsidRPr="003F751B">
        <w:rPr>
          <w:b/>
          <w:sz w:val="21"/>
          <w:szCs w:val="21"/>
        </w:rPr>
        <w:t>28</w:t>
      </w:r>
      <w:r w:rsidR="007E45F2">
        <w:rPr>
          <w:b/>
          <w:sz w:val="21"/>
          <w:szCs w:val="21"/>
        </w:rPr>
        <w:t>,</w:t>
      </w:r>
      <w:r w:rsidRPr="003F751B">
        <w:rPr>
          <w:b/>
          <w:sz w:val="21"/>
          <w:szCs w:val="21"/>
        </w:rPr>
        <w:t xml:space="preserve"> Wed.</w:t>
      </w:r>
      <w:r w:rsidR="007E45F2">
        <w:rPr>
          <w:b/>
          <w:sz w:val="21"/>
          <w:szCs w:val="21"/>
        </w:rPr>
        <w:t>-</w:t>
      </w:r>
      <w:r w:rsidRPr="003F751B">
        <w:rPr>
          <w:b/>
          <w:sz w:val="21"/>
          <w:szCs w:val="21"/>
        </w:rPr>
        <w:t xml:space="preserve"> </w:t>
      </w:r>
      <w:r w:rsidRPr="007E45F2">
        <w:rPr>
          <w:i/>
          <w:sz w:val="21"/>
          <w:szCs w:val="21"/>
        </w:rPr>
        <w:t>Olive press workshop (tentative)</w:t>
      </w:r>
    </w:p>
    <w:p w14:paraId="7083D06D" w14:textId="77777777" w:rsidR="00DC64C3" w:rsidRDefault="00DC64C3" w:rsidP="00DC64C3">
      <w:pPr>
        <w:spacing w:after="0" w:line="276" w:lineRule="auto"/>
        <w:rPr>
          <w:sz w:val="21"/>
          <w:szCs w:val="21"/>
        </w:rPr>
      </w:pPr>
    </w:p>
    <w:p w14:paraId="72BB4119" w14:textId="2544A03F" w:rsidR="004A25DE" w:rsidRPr="004A25DE" w:rsidRDefault="1B857632" w:rsidP="00DC64C3">
      <w:pPr>
        <w:spacing w:after="0" w:line="276" w:lineRule="auto"/>
        <w:rPr>
          <w:b/>
          <w:bCs/>
          <w:sz w:val="21"/>
          <w:szCs w:val="21"/>
          <w:u w:val="single"/>
        </w:rPr>
      </w:pPr>
      <w:r w:rsidRPr="1B857632">
        <w:rPr>
          <w:b/>
          <w:bCs/>
          <w:sz w:val="21"/>
          <w:szCs w:val="21"/>
          <w:u w:val="single"/>
        </w:rPr>
        <w:t>December</w:t>
      </w:r>
    </w:p>
    <w:p w14:paraId="5D18E918" w14:textId="16358C62" w:rsidR="004A25DE" w:rsidRDefault="3DC282B2" w:rsidP="00DC64C3">
      <w:pPr>
        <w:spacing w:after="0" w:line="276" w:lineRule="auto"/>
        <w:rPr>
          <w:sz w:val="21"/>
          <w:szCs w:val="21"/>
        </w:rPr>
      </w:pPr>
      <w:r w:rsidRPr="3DC282B2">
        <w:rPr>
          <w:b/>
          <w:bCs/>
          <w:sz w:val="21"/>
          <w:szCs w:val="21"/>
        </w:rPr>
        <w:t>2, Sun.-</w:t>
      </w:r>
      <w:r w:rsidRPr="3DC282B2">
        <w:rPr>
          <w:sz w:val="21"/>
          <w:szCs w:val="21"/>
        </w:rPr>
        <w:t xml:space="preserve"> Chanukah performance &amp; SCDS family reunion</w:t>
      </w:r>
    </w:p>
    <w:p w14:paraId="1F575230" w14:textId="28A5E406" w:rsidR="00C32900" w:rsidRPr="00E97678" w:rsidRDefault="00E97678" w:rsidP="00DC64C3">
      <w:pPr>
        <w:spacing w:after="0" w:line="276" w:lineRule="auto"/>
        <w:rPr>
          <w:sz w:val="21"/>
          <w:szCs w:val="21"/>
        </w:rPr>
      </w:pPr>
      <w:r>
        <w:rPr>
          <w:b/>
          <w:sz w:val="21"/>
          <w:szCs w:val="21"/>
        </w:rPr>
        <w:t xml:space="preserve">7, Fri.- </w:t>
      </w:r>
      <w:r>
        <w:rPr>
          <w:sz w:val="21"/>
          <w:szCs w:val="21"/>
        </w:rPr>
        <w:t>Chanukah break- NO SCHOOL</w:t>
      </w:r>
    </w:p>
    <w:p w14:paraId="7B0D8332" w14:textId="1CD05FBC" w:rsidR="00C34B00" w:rsidRPr="0009179B" w:rsidRDefault="1B857632" w:rsidP="00DC64C3">
      <w:pPr>
        <w:spacing w:after="0" w:line="276" w:lineRule="auto"/>
        <w:rPr>
          <w:sz w:val="21"/>
          <w:szCs w:val="21"/>
        </w:rPr>
      </w:pPr>
      <w:r w:rsidRPr="1B857632">
        <w:rPr>
          <w:b/>
          <w:bCs/>
          <w:sz w:val="21"/>
          <w:szCs w:val="21"/>
        </w:rPr>
        <w:t>18, Tues.</w:t>
      </w:r>
      <w:r w:rsidRPr="1B857632">
        <w:rPr>
          <w:sz w:val="21"/>
          <w:szCs w:val="21"/>
        </w:rPr>
        <w:t xml:space="preserve"> – </w:t>
      </w:r>
      <w:proofErr w:type="spellStart"/>
      <w:r w:rsidRPr="1B857632">
        <w:rPr>
          <w:sz w:val="21"/>
          <w:szCs w:val="21"/>
        </w:rPr>
        <w:t>Asara</w:t>
      </w:r>
      <w:proofErr w:type="spellEnd"/>
      <w:r w:rsidRPr="1B857632">
        <w:rPr>
          <w:sz w:val="21"/>
          <w:szCs w:val="21"/>
        </w:rPr>
        <w:t xml:space="preserve"> </w:t>
      </w:r>
      <w:proofErr w:type="spellStart"/>
      <w:r w:rsidRPr="1B857632">
        <w:rPr>
          <w:sz w:val="21"/>
          <w:szCs w:val="21"/>
        </w:rPr>
        <w:t>b’Teves</w:t>
      </w:r>
      <w:proofErr w:type="spellEnd"/>
      <w:r w:rsidRPr="1B857632">
        <w:rPr>
          <w:sz w:val="21"/>
          <w:szCs w:val="21"/>
        </w:rPr>
        <w:t xml:space="preserve"> – 1:00 dismissal for all (no PM program)</w:t>
      </w:r>
    </w:p>
    <w:p w14:paraId="6FCC25BD" w14:textId="4B31829E" w:rsidR="1B857632" w:rsidRDefault="05498ED1" w:rsidP="00DC64C3">
      <w:pPr>
        <w:spacing w:after="0" w:line="276" w:lineRule="auto"/>
        <w:rPr>
          <w:sz w:val="21"/>
          <w:szCs w:val="21"/>
        </w:rPr>
      </w:pPr>
      <w:r w:rsidRPr="05498ED1">
        <w:rPr>
          <w:b/>
          <w:bCs/>
          <w:sz w:val="21"/>
          <w:szCs w:val="21"/>
        </w:rPr>
        <w:t>23, Sun.–</w:t>
      </w:r>
      <w:r w:rsidRPr="05498ED1">
        <w:rPr>
          <w:sz w:val="21"/>
          <w:szCs w:val="21"/>
        </w:rPr>
        <w:t xml:space="preserve"> Parents Night, 8</w:t>
      </w:r>
      <w:r w:rsidR="002D1440">
        <w:rPr>
          <w:sz w:val="21"/>
          <w:szCs w:val="21"/>
        </w:rPr>
        <w:t>:</w:t>
      </w:r>
      <w:r w:rsidRPr="05498ED1">
        <w:rPr>
          <w:sz w:val="21"/>
          <w:szCs w:val="21"/>
        </w:rPr>
        <w:t>00-9:00 PM</w:t>
      </w:r>
    </w:p>
    <w:p w14:paraId="3F6DBB73" w14:textId="0BDFD95E" w:rsidR="1B857632" w:rsidRDefault="1B857632" w:rsidP="00DC64C3">
      <w:pPr>
        <w:spacing w:after="0" w:line="276" w:lineRule="auto"/>
        <w:rPr>
          <w:sz w:val="21"/>
          <w:szCs w:val="21"/>
        </w:rPr>
      </w:pPr>
      <w:r w:rsidRPr="1B857632">
        <w:rPr>
          <w:b/>
          <w:bCs/>
          <w:sz w:val="21"/>
          <w:szCs w:val="21"/>
        </w:rPr>
        <w:t xml:space="preserve">25, Tues. </w:t>
      </w:r>
      <w:r w:rsidRPr="1B857632">
        <w:rPr>
          <w:sz w:val="21"/>
          <w:szCs w:val="21"/>
        </w:rPr>
        <w:t>Fathers’ interactive day</w:t>
      </w:r>
    </w:p>
    <w:p w14:paraId="25A290B0" w14:textId="77777777" w:rsidR="00DC64C3" w:rsidRDefault="00DC64C3" w:rsidP="00DC64C3">
      <w:pPr>
        <w:spacing w:after="0" w:line="276" w:lineRule="auto"/>
        <w:rPr>
          <w:sz w:val="21"/>
          <w:szCs w:val="21"/>
        </w:rPr>
      </w:pPr>
    </w:p>
    <w:p w14:paraId="1EE11318" w14:textId="77777777" w:rsidR="180A027D" w:rsidRPr="0009179B" w:rsidRDefault="1B857632" w:rsidP="00DC64C3">
      <w:pPr>
        <w:spacing w:after="0" w:line="276" w:lineRule="auto"/>
        <w:rPr>
          <w:sz w:val="21"/>
          <w:szCs w:val="21"/>
        </w:rPr>
      </w:pPr>
      <w:r w:rsidRPr="1B857632">
        <w:rPr>
          <w:b/>
          <w:bCs/>
          <w:sz w:val="21"/>
          <w:szCs w:val="21"/>
          <w:u w:val="single"/>
        </w:rPr>
        <w:t>January</w:t>
      </w:r>
    </w:p>
    <w:p w14:paraId="1F01F9B2" w14:textId="3BA3A848" w:rsidR="1B857632" w:rsidRDefault="1B857632" w:rsidP="00DC64C3">
      <w:pPr>
        <w:spacing w:after="0" w:line="276" w:lineRule="auto"/>
        <w:rPr>
          <w:b/>
          <w:bCs/>
          <w:sz w:val="21"/>
          <w:szCs w:val="21"/>
        </w:rPr>
      </w:pPr>
      <w:r w:rsidRPr="1B857632">
        <w:rPr>
          <w:b/>
          <w:bCs/>
          <w:sz w:val="21"/>
          <w:szCs w:val="21"/>
        </w:rPr>
        <w:t xml:space="preserve">1, Tues.- New Years, </w:t>
      </w:r>
      <w:r w:rsidRPr="1B857632">
        <w:rPr>
          <w:sz w:val="21"/>
          <w:szCs w:val="21"/>
        </w:rPr>
        <w:t>NO SCHOOL</w:t>
      </w:r>
    </w:p>
    <w:p w14:paraId="175EC4FA" w14:textId="382BC430" w:rsidR="1B857632" w:rsidRDefault="1B857632" w:rsidP="00DC64C3">
      <w:pPr>
        <w:spacing w:after="0" w:line="276" w:lineRule="auto"/>
        <w:rPr>
          <w:sz w:val="21"/>
          <w:szCs w:val="21"/>
        </w:rPr>
      </w:pPr>
      <w:r w:rsidRPr="1B857632">
        <w:rPr>
          <w:b/>
          <w:bCs/>
          <w:sz w:val="21"/>
          <w:szCs w:val="21"/>
        </w:rPr>
        <w:t>7, Mon.-</w:t>
      </w:r>
      <w:r w:rsidRPr="1B857632">
        <w:rPr>
          <w:sz w:val="21"/>
          <w:szCs w:val="21"/>
        </w:rPr>
        <w:t xml:space="preserve"> </w:t>
      </w:r>
      <w:r w:rsidRPr="1B857632">
        <w:rPr>
          <w:i/>
          <w:iCs/>
          <w:sz w:val="21"/>
          <w:szCs w:val="21"/>
        </w:rPr>
        <w:t xml:space="preserve">Rosh </w:t>
      </w:r>
      <w:proofErr w:type="spellStart"/>
      <w:r w:rsidRPr="1B857632">
        <w:rPr>
          <w:i/>
          <w:iCs/>
          <w:sz w:val="21"/>
          <w:szCs w:val="21"/>
        </w:rPr>
        <w:t>Chodesh</w:t>
      </w:r>
      <w:proofErr w:type="spellEnd"/>
      <w:r w:rsidRPr="1B857632">
        <w:rPr>
          <w:i/>
          <w:iCs/>
          <w:sz w:val="21"/>
          <w:szCs w:val="21"/>
        </w:rPr>
        <w:t xml:space="preserve"> science experiment- plants</w:t>
      </w:r>
    </w:p>
    <w:p w14:paraId="5CA8B829" w14:textId="319AC51B" w:rsidR="00C12FF9" w:rsidRPr="0009179B" w:rsidRDefault="1B857632" w:rsidP="00DC64C3">
      <w:pPr>
        <w:spacing w:after="0" w:line="276" w:lineRule="auto"/>
        <w:rPr>
          <w:sz w:val="21"/>
          <w:szCs w:val="21"/>
        </w:rPr>
      </w:pPr>
      <w:r w:rsidRPr="1B857632">
        <w:rPr>
          <w:b/>
          <w:bCs/>
          <w:sz w:val="21"/>
          <w:szCs w:val="21"/>
        </w:rPr>
        <w:t>18-27, Fri.-Sun.-</w:t>
      </w:r>
      <w:r w:rsidRPr="1B857632">
        <w:rPr>
          <w:sz w:val="21"/>
          <w:szCs w:val="21"/>
          <w:vertAlign w:val="superscript"/>
        </w:rPr>
        <w:t xml:space="preserve"> </w:t>
      </w:r>
      <w:r w:rsidRPr="1B857632">
        <w:rPr>
          <w:sz w:val="21"/>
          <w:szCs w:val="21"/>
        </w:rPr>
        <w:t>Winter break- NO SCHOOL</w:t>
      </w:r>
    </w:p>
    <w:p w14:paraId="6D9AC720" w14:textId="689589D9" w:rsidR="00501CB5" w:rsidRDefault="1B857632" w:rsidP="00DC64C3">
      <w:pPr>
        <w:spacing w:after="0" w:line="276" w:lineRule="auto"/>
        <w:rPr>
          <w:sz w:val="21"/>
          <w:szCs w:val="21"/>
        </w:rPr>
      </w:pPr>
      <w:r w:rsidRPr="1B857632">
        <w:rPr>
          <w:b/>
          <w:bCs/>
          <w:sz w:val="21"/>
          <w:szCs w:val="21"/>
        </w:rPr>
        <w:t>28, Mon.-</w:t>
      </w:r>
      <w:r w:rsidRPr="1B857632">
        <w:rPr>
          <w:sz w:val="21"/>
          <w:szCs w:val="21"/>
        </w:rPr>
        <w:t xml:space="preserve"> School resumes, lice check</w:t>
      </w:r>
    </w:p>
    <w:p w14:paraId="4BD648D6" w14:textId="77777777" w:rsidR="00DC64C3" w:rsidRPr="00D32DA6" w:rsidRDefault="00DC64C3" w:rsidP="00DC64C3">
      <w:pPr>
        <w:spacing w:after="0" w:line="276" w:lineRule="auto"/>
        <w:rPr>
          <w:sz w:val="21"/>
          <w:szCs w:val="21"/>
        </w:rPr>
      </w:pPr>
    </w:p>
    <w:p w14:paraId="6CA67C6D" w14:textId="77777777" w:rsidR="00D7637D" w:rsidRDefault="00D7637D" w:rsidP="00DC64C3">
      <w:pPr>
        <w:spacing w:after="0" w:line="276" w:lineRule="auto"/>
        <w:rPr>
          <w:b/>
          <w:bCs/>
          <w:sz w:val="21"/>
          <w:szCs w:val="21"/>
          <w:u w:val="single"/>
        </w:rPr>
      </w:pPr>
    </w:p>
    <w:p w14:paraId="074DF9EB" w14:textId="77777777" w:rsidR="00D7637D" w:rsidRDefault="00D7637D" w:rsidP="00DC64C3">
      <w:pPr>
        <w:spacing w:after="0" w:line="276" w:lineRule="auto"/>
        <w:rPr>
          <w:b/>
          <w:bCs/>
          <w:sz w:val="21"/>
          <w:szCs w:val="21"/>
          <w:u w:val="single"/>
        </w:rPr>
      </w:pPr>
    </w:p>
    <w:p w14:paraId="208F3647" w14:textId="77777777" w:rsidR="00EC5FE3" w:rsidRDefault="00EC5FE3" w:rsidP="00DC64C3">
      <w:pPr>
        <w:spacing w:after="0" w:line="276" w:lineRule="auto"/>
        <w:rPr>
          <w:b/>
          <w:bCs/>
          <w:sz w:val="21"/>
          <w:szCs w:val="21"/>
          <w:u w:val="single"/>
        </w:rPr>
      </w:pPr>
    </w:p>
    <w:p w14:paraId="428A20D2" w14:textId="31742BA0" w:rsidR="00C12FF9" w:rsidRPr="0009179B" w:rsidRDefault="095AFE67" w:rsidP="00DC64C3">
      <w:pPr>
        <w:spacing w:after="0" w:line="276" w:lineRule="auto"/>
        <w:rPr>
          <w:b/>
          <w:bCs/>
          <w:sz w:val="21"/>
          <w:szCs w:val="21"/>
          <w:u w:val="single"/>
        </w:rPr>
      </w:pPr>
      <w:r w:rsidRPr="0009179B">
        <w:rPr>
          <w:b/>
          <w:bCs/>
          <w:sz w:val="21"/>
          <w:szCs w:val="21"/>
          <w:u w:val="single"/>
        </w:rPr>
        <w:t>February</w:t>
      </w:r>
    </w:p>
    <w:p w14:paraId="2D935796" w14:textId="544334E6" w:rsidR="007B5180" w:rsidRPr="00501CB5" w:rsidRDefault="05498ED1" w:rsidP="00DC64C3">
      <w:pPr>
        <w:spacing w:after="0" w:line="276" w:lineRule="auto"/>
        <w:rPr>
          <w:sz w:val="21"/>
          <w:szCs w:val="21"/>
        </w:rPr>
      </w:pPr>
      <w:r w:rsidRPr="05498ED1">
        <w:rPr>
          <w:b/>
          <w:bCs/>
          <w:sz w:val="21"/>
          <w:szCs w:val="21"/>
        </w:rPr>
        <w:t>5, Tues.</w:t>
      </w:r>
      <w:r w:rsidRPr="05498ED1">
        <w:rPr>
          <w:sz w:val="21"/>
          <w:szCs w:val="21"/>
        </w:rPr>
        <w:t xml:space="preserve"> Grandparent's/ special friend day- 10:00-11:00</w:t>
      </w:r>
    </w:p>
    <w:p w14:paraId="2615AA32" w14:textId="50E20297" w:rsidR="00DE4A52" w:rsidRPr="007B5180" w:rsidRDefault="1B857632" w:rsidP="00DC64C3">
      <w:pPr>
        <w:spacing w:after="0" w:line="276" w:lineRule="auto"/>
        <w:rPr>
          <w:sz w:val="21"/>
          <w:szCs w:val="21"/>
        </w:rPr>
      </w:pPr>
      <w:r w:rsidRPr="1B857632">
        <w:rPr>
          <w:b/>
          <w:bCs/>
          <w:sz w:val="21"/>
          <w:szCs w:val="21"/>
        </w:rPr>
        <w:t>6, Wed. -</w:t>
      </w:r>
      <w:r w:rsidRPr="1B857632">
        <w:rPr>
          <w:sz w:val="21"/>
          <w:szCs w:val="21"/>
        </w:rPr>
        <w:t xml:space="preserve"> </w:t>
      </w:r>
      <w:r w:rsidRPr="1B857632">
        <w:rPr>
          <w:i/>
          <w:iCs/>
          <w:sz w:val="21"/>
          <w:szCs w:val="21"/>
        </w:rPr>
        <w:t xml:space="preserve">Rosh </w:t>
      </w:r>
      <w:proofErr w:type="spellStart"/>
      <w:r w:rsidRPr="1B857632">
        <w:rPr>
          <w:i/>
          <w:iCs/>
          <w:sz w:val="21"/>
          <w:szCs w:val="21"/>
        </w:rPr>
        <w:t>Chodesh</w:t>
      </w:r>
      <w:proofErr w:type="spellEnd"/>
      <w:r w:rsidRPr="1B857632">
        <w:rPr>
          <w:i/>
          <w:iCs/>
          <w:sz w:val="21"/>
          <w:szCs w:val="21"/>
        </w:rPr>
        <w:t xml:space="preserve"> science experiment- ice</w:t>
      </w:r>
    </w:p>
    <w:p w14:paraId="2D4983CC" w14:textId="0152651E" w:rsidR="00D7637D" w:rsidRPr="005B0A6E" w:rsidRDefault="05498ED1" w:rsidP="00DC64C3">
      <w:pPr>
        <w:spacing w:after="0" w:line="276" w:lineRule="auto"/>
        <w:rPr>
          <w:sz w:val="21"/>
          <w:szCs w:val="21"/>
        </w:rPr>
      </w:pPr>
      <w:r w:rsidRPr="05498ED1">
        <w:rPr>
          <w:b/>
          <w:bCs/>
          <w:sz w:val="21"/>
          <w:szCs w:val="21"/>
        </w:rPr>
        <w:t>10, Sun.-</w:t>
      </w:r>
      <w:r w:rsidRPr="05498ED1">
        <w:rPr>
          <w:sz w:val="21"/>
          <w:szCs w:val="21"/>
        </w:rPr>
        <w:t xml:space="preserve"> Parents Night- 8:00-9:00 PM</w:t>
      </w:r>
    </w:p>
    <w:p w14:paraId="64EFEBCF" w14:textId="031A916C" w:rsidR="00C12FF9" w:rsidRDefault="1B857632" w:rsidP="00DC64C3">
      <w:pPr>
        <w:spacing w:after="0" w:line="276" w:lineRule="auto"/>
        <w:rPr>
          <w:sz w:val="21"/>
          <w:szCs w:val="21"/>
        </w:rPr>
      </w:pPr>
      <w:r w:rsidRPr="1B857632">
        <w:rPr>
          <w:b/>
          <w:bCs/>
          <w:sz w:val="21"/>
          <w:szCs w:val="21"/>
        </w:rPr>
        <w:t>18, Mon.</w:t>
      </w:r>
      <w:r w:rsidR="00262EA4">
        <w:rPr>
          <w:sz w:val="21"/>
          <w:szCs w:val="21"/>
        </w:rPr>
        <w:t>-</w:t>
      </w:r>
      <w:r w:rsidRPr="1B857632">
        <w:rPr>
          <w:sz w:val="21"/>
          <w:szCs w:val="21"/>
        </w:rPr>
        <w:t xml:space="preserve"> President’s Day</w:t>
      </w:r>
      <w:r w:rsidR="00262EA4">
        <w:rPr>
          <w:sz w:val="21"/>
          <w:szCs w:val="21"/>
        </w:rPr>
        <w:t xml:space="preserve">/ </w:t>
      </w:r>
      <w:r w:rsidRPr="1B857632">
        <w:rPr>
          <w:sz w:val="21"/>
          <w:szCs w:val="21"/>
        </w:rPr>
        <w:t>Teacher In-service - NO SCHOOL</w:t>
      </w:r>
    </w:p>
    <w:p w14:paraId="23E50A9D" w14:textId="78151238" w:rsidR="1B857632" w:rsidRPr="00D40FE8" w:rsidRDefault="05498ED1" w:rsidP="00DC64C3">
      <w:pPr>
        <w:spacing w:after="0" w:line="276" w:lineRule="auto"/>
        <w:rPr>
          <w:i/>
          <w:sz w:val="21"/>
          <w:szCs w:val="21"/>
        </w:rPr>
      </w:pPr>
      <w:r w:rsidRPr="007037C7">
        <w:rPr>
          <w:b/>
          <w:bCs/>
          <w:sz w:val="21"/>
          <w:szCs w:val="21"/>
        </w:rPr>
        <w:t>19, Tues.</w:t>
      </w:r>
      <w:r w:rsidRPr="007037C7">
        <w:rPr>
          <w:sz w:val="21"/>
          <w:szCs w:val="21"/>
        </w:rPr>
        <w:t xml:space="preserve">- </w:t>
      </w:r>
      <w:r w:rsidRPr="00D40FE8">
        <w:rPr>
          <w:i/>
          <w:sz w:val="21"/>
          <w:szCs w:val="21"/>
        </w:rPr>
        <w:t>Purim Katan- face painting!</w:t>
      </w:r>
    </w:p>
    <w:p w14:paraId="79CDAFB0" w14:textId="3620C24E" w:rsidR="05498ED1" w:rsidRDefault="05498ED1" w:rsidP="00DC64C3">
      <w:pPr>
        <w:spacing w:after="0" w:line="276" w:lineRule="auto"/>
        <w:rPr>
          <w:sz w:val="21"/>
          <w:szCs w:val="21"/>
        </w:rPr>
      </w:pPr>
      <w:r w:rsidRPr="05498ED1">
        <w:rPr>
          <w:b/>
          <w:bCs/>
          <w:sz w:val="21"/>
          <w:szCs w:val="21"/>
        </w:rPr>
        <w:t>24, Sun</w:t>
      </w:r>
      <w:r w:rsidRPr="05498ED1">
        <w:rPr>
          <w:sz w:val="21"/>
          <w:szCs w:val="21"/>
        </w:rPr>
        <w:t>.- P</w:t>
      </w:r>
      <w:r w:rsidR="00E442A0">
        <w:rPr>
          <w:sz w:val="21"/>
          <w:szCs w:val="21"/>
        </w:rPr>
        <w:t>/</w:t>
      </w:r>
      <w:r w:rsidRPr="05498ED1">
        <w:rPr>
          <w:sz w:val="21"/>
          <w:szCs w:val="21"/>
        </w:rPr>
        <w:t>T Conferences</w:t>
      </w:r>
    </w:p>
    <w:p w14:paraId="1B0DB4B1" w14:textId="77777777" w:rsidR="00DC64C3" w:rsidRDefault="00DC64C3" w:rsidP="00DC64C3">
      <w:pPr>
        <w:spacing w:after="0" w:line="276" w:lineRule="auto"/>
        <w:rPr>
          <w:sz w:val="21"/>
          <w:szCs w:val="21"/>
        </w:rPr>
      </w:pPr>
    </w:p>
    <w:p w14:paraId="0F78500B" w14:textId="77777777" w:rsidR="00C12FF9" w:rsidRPr="0009179B" w:rsidRDefault="1B857632" w:rsidP="00DC64C3">
      <w:pPr>
        <w:spacing w:after="0" w:line="276" w:lineRule="auto"/>
        <w:rPr>
          <w:b/>
          <w:bCs/>
          <w:sz w:val="21"/>
          <w:szCs w:val="21"/>
          <w:u w:val="single"/>
        </w:rPr>
      </w:pPr>
      <w:r w:rsidRPr="1B857632">
        <w:rPr>
          <w:b/>
          <w:bCs/>
          <w:sz w:val="21"/>
          <w:szCs w:val="21"/>
          <w:u w:val="single"/>
        </w:rPr>
        <w:t>March</w:t>
      </w:r>
    </w:p>
    <w:p w14:paraId="1F4B8D40" w14:textId="298A71DB" w:rsidR="1B857632" w:rsidRDefault="1B857632" w:rsidP="00DC64C3">
      <w:pPr>
        <w:spacing w:after="0" w:line="276" w:lineRule="auto"/>
        <w:rPr>
          <w:sz w:val="21"/>
          <w:szCs w:val="21"/>
        </w:rPr>
      </w:pPr>
      <w:r w:rsidRPr="1B857632">
        <w:rPr>
          <w:b/>
          <w:bCs/>
          <w:sz w:val="21"/>
          <w:szCs w:val="21"/>
        </w:rPr>
        <w:t xml:space="preserve">8, Fri.- </w:t>
      </w:r>
      <w:r w:rsidRPr="1B857632">
        <w:rPr>
          <w:i/>
          <w:iCs/>
          <w:sz w:val="21"/>
          <w:szCs w:val="21"/>
        </w:rPr>
        <w:t xml:space="preserve">Rosh </w:t>
      </w:r>
      <w:proofErr w:type="spellStart"/>
      <w:r w:rsidRPr="1B857632">
        <w:rPr>
          <w:i/>
          <w:iCs/>
          <w:sz w:val="21"/>
          <w:szCs w:val="21"/>
        </w:rPr>
        <w:t>Chodesh</w:t>
      </w:r>
      <w:proofErr w:type="spellEnd"/>
      <w:r w:rsidRPr="1B857632">
        <w:rPr>
          <w:i/>
          <w:iCs/>
          <w:sz w:val="21"/>
          <w:szCs w:val="21"/>
        </w:rPr>
        <w:t xml:space="preserve"> science experiment- weather</w:t>
      </w:r>
    </w:p>
    <w:p w14:paraId="31784659" w14:textId="23B44BD5" w:rsidR="1B857632" w:rsidRDefault="1B857632" w:rsidP="00DC64C3">
      <w:pPr>
        <w:spacing w:after="0" w:line="276" w:lineRule="auto"/>
        <w:rPr>
          <w:sz w:val="21"/>
          <w:szCs w:val="21"/>
        </w:rPr>
      </w:pPr>
      <w:r w:rsidRPr="1B857632">
        <w:rPr>
          <w:b/>
          <w:bCs/>
          <w:sz w:val="21"/>
          <w:szCs w:val="21"/>
        </w:rPr>
        <w:t>17, Sun.-</w:t>
      </w:r>
      <w:r w:rsidRPr="1B857632">
        <w:rPr>
          <w:sz w:val="21"/>
          <w:szCs w:val="21"/>
        </w:rPr>
        <w:t xml:space="preserve"> Purim performance and celebration</w:t>
      </w:r>
    </w:p>
    <w:p w14:paraId="03099132" w14:textId="3F730BF0" w:rsidR="1B857632" w:rsidRDefault="1B857632" w:rsidP="00DC64C3">
      <w:pPr>
        <w:spacing w:after="0" w:line="276" w:lineRule="auto"/>
        <w:rPr>
          <w:sz w:val="21"/>
          <w:szCs w:val="21"/>
        </w:rPr>
      </w:pPr>
      <w:r w:rsidRPr="1B857632">
        <w:rPr>
          <w:b/>
          <w:bCs/>
          <w:sz w:val="21"/>
          <w:szCs w:val="21"/>
        </w:rPr>
        <w:t>20, Wed -</w:t>
      </w:r>
      <w:r w:rsidRPr="1B857632">
        <w:rPr>
          <w:sz w:val="21"/>
          <w:szCs w:val="21"/>
        </w:rPr>
        <w:t xml:space="preserve"> </w:t>
      </w:r>
      <w:proofErr w:type="spellStart"/>
      <w:r w:rsidRPr="1B857632">
        <w:rPr>
          <w:sz w:val="21"/>
          <w:szCs w:val="21"/>
        </w:rPr>
        <w:t>Taanis</w:t>
      </w:r>
      <w:proofErr w:type="spellEnd"/>
      <w:r w:rsidRPr="1B857632">
        <w:rPr>
          <w:sz w:val="21"/>
          <w:szCs w:val="21"/>
        </w:rPr>
        <w:t xml:space="preserve"> Esther – 1:00 dismissal for all (no PM program)</w:t>
      </w:r>
    </w:p>
    <w:p w14:paraId="7CE1D09C" w14:textId="30E10C48" w:rsidR="00C12FF9" w:rsidRPr="0009179B" w:rsidRDefault="1B857632" w:rsidP="00DC64C3">
      <w:pPr>
        <w:spacing w:after="0" w:line="276" w:lineRule="auto"/>
        <w:rPr>
          <w:sz w:val="21"/>
          <w:szCs w:val="21"/>
        </w:rPr>
      </w:pPr>
      <w:r w:rsidRPr="1B857632">
        <w:rPr>
          <w:b/>
          <w:bCs/>
          <w:sz w:val="21"/>
          <w:szCs w:val="21"/>
        </w:rPr>
        <w:t>21-22,</w:t>
      </w:r>
      <w:r w:rsidRPr="1B857632">
        <w:rPr>
          <w:sz w:val="21"/>
          <w:szCs w:val="21"/>
        </w:rPr>
        <w:t xml:space="preserve"> </w:t>
      </w:r>
      <w:r w:rsidRPr="1B857632">
        <w:rPr>
          <w:b/>
          <w:bCs/>
          <w:sz w:val="21"/>
          <w:szCs w:val="21"/>
        </w:rPr>
        <w:t>Thurs &amp; Fri.-</w:t>
      </w:r>
      <w:r w:rsidRPr="1B857632">
        <w:rPr>
          <w:sz w:val="21"/>
          <w:szCs w:val="21"/>
        </w:rPr>
        <w:t xml:space="preserve"> NO SCHOOL – Purim</w:t>
      </w:r>
    </w:p>
    <w:p w14:paraId="7050C66D" w14:textId="77D9B29A" w:rsidR="1B857632" w:rsidRDefault="1B857632" w:rsidP="00DC64C3">
      <w:pPr>
        <w:spacing w:after="0" w:line="276" w:lineRule="auto"/>
        <w:rPr>
          <w:sz w:val="21"/>
          <w:szCs w:val="21"/>
        </w:rPr>
      </w:pPr>
      <w:r w:rsidRPr="00E13F73">
        <w:rPr>
          <w:b/>
          <w:bCs/>
          <w:sz w:val="21"/>
          <w:szCs w:val="21"/>
        </w:rPr>
        <w:t>31, Sun.-</w:t>
      </w:r>
      <w:r w:rsidRPr="00E13F73">
        <w:rPr>
          <w:sz w:val="21"/>
          <w:szCs w:val="21"/>
        </w:rPr>
        <w:t xml:space="preserve"> Parents Night- 8:00-9:00 PM</w:t>
      </w:r>
    </w:p>
    <w:p w14:paraId="75A5C902" w14:textId="77777777" w:rsidR="00DC64C3" w:rsidRPr="00E13F73" w:rsidRDefault="00DC64C3" w:rsidP="00DC64C3">
      <w:pPr>
        <w:spacing w:after="0" w:line="276" w:lineRule="auto"/>
        <w:rPr>
          <w:sz w:val="21"/>
          <w:szCs w:val="21"/>
        </w:rPr>
      </w:pPr>
    </w:p>
    <w:p w14:paraId="7D7D0F63" w14:textId="77777777" w:rsidR="00C12FF9" w:rsidRPr="0009179B" w:rsidRDefault="1B857632" w:rsidP="00DC64C3">
      <w:pPr>
        <w:spacing w:after="0" w:line="276" w:lineRule="auto"/>
        <w:rPr>
          <w:b/>
          <w:bCs/>
          <w:sz w:val="21"/>
          <w:szCs w:val="21"/>
          <w:u w:val="single"/>
        </w:rPr>
      </w:pPr>
      <w:r w:rsidRPr="1B857632">
        <w:rPr>
          <w:b/>
          <w:bCs/>
          <w:sz w:val="21"/>
          <w:szCs w:val="21"/>
          <w:u w:val="single"/>
        </w:rPr>
        <w:t>April</w:t>
      </w:r>
    </w:p>
    <w:p w14:paraId="2E9A26B8" w14:textId="5E84DDA0" w:rsidR="1B857632" w:rsidRDefault="05498ED1" w:rsidP="00DC64C3">
      <w:pPr>
        <w:spacing w:after="0" w:line="276" w:lineRule="auto"/>
        <w:rPr>
          <w:sz w:val="21"/>
          <w:szCs w:val="21"/>
        </w:rPr>
      </w:pPr>
      <w:r w:rsidRPr="05498ED1">
        <w:rPr>
          <w:b/>
          <w:bCs/>
          <w:sz w:val="21"/>
          <w:szCs w:val="21"/>
        </w:rPr>
        <w:t>5, Fri.-</w:t>
      </w:r>
      <w:r w:rsidRPr="05498ED1">
        <w:rPr>
          <w:sz w:val="21"/>
          <w:szCs w:val="21"/>
        </w:rPr>
        <w:t xml:space="preserve"> </w:t>
      </w:r>
      <w:r w:rsidRPr="05498ED1">
        <w:rPr>
          <w:i/>
          <w:iCs/>
          <w:sz w:val="21"/>
          <w:szCs w:val="21"/>
        </w:rPr>
        <w:t>Matzah-baking</w:t>
      </w:r>
      <w:r w:rsidR="00635010">
        <w:rPr>
          <w:i/>
          <w:iCs/>
          <w:sz w:val="21"/>
          <w:szCs w:val="21"/>
        </w:rPr>
        <w:t xml:space="preserve"> (tentative)</w:t>
      </w:r>
    </w:p>
    <w:p w14:paraId="2EEBBC19" w14:textId="02399424" w:rsidR="3DC282B2" w:rsidRDefault="05498ED1" w:rsidP="00DC64C3">
      <w:pPr>
        <w:spacing w:after="0" w:line="276" w:lineRule="auto"/>
        <w:rPr>
          <w:b/>
          <w:bCs/>
          <w:sz w:val="21"/>
          <w:szCs w:val="21"/>
        </w:rPr>
      </w:pPr>
      <w:r w:rsidRPr="05498ED1">
        <w:rPr>
          <w:b/>
          <w:bCs/>
          <w:sz w:val="21"/>
          <w:szCs w:val="21"/>
        </w:rPr>
        <w:t>16, Tues. -</w:t>
      </w:r>
      <w:r w:rsidRPr="05498ED1">
        <w:rPr>
          <w:i/>
          <w:iCs/>
          <w:sz w:val="21"/>
          <w:szCs w:val="21"/>
        </w:rPr>
        <w:t>Model Seder.</w:t>
      </w:r>
      <w:r w:rsidRPr="05498ED1">
        <w:rPr>
          <w:b/>
          <w:bCs/>
          <w:sz w:val="21"/>
          <w:szCs w:val="21"/>
        </w:rPr>
        <w:t xml:space="preserve"> </w:t>
      </w:r>
      <w:r w:rsidRPr="05498ED1">
        <w:rPr>
          <w:sz w:val="21"/>
          <w:szCs w:val="21"/>
        </w:rPr>
        <w:t>1</w:t>
      </w:r>
      <w:r w:rsidR="00E13F73">
        <w:rPr>
          <w:sz w:val="21"/>
          <w:szCs w:val="21"/>
        </w:rPr>
        <w:t>:00</w:t>
      </w:r>
      <w:r w:rsidRPr="05498ED1">
        <w:rPr>
          <w:sz w:val="21"/>
          <w:szCs w:val="21"/>
        </w:rPr>
        <w:t xml:space="preserve"> dismissal for all (no PM program)</w:t>
      </w:r>
    </w:p>
    <w:p w14:paraId="370C7FA6" w14:textId="2DD2F0D5" w:rsidR="1B857632" w:rsidRDefault="3DC282B2" w:rsidP="00DC64C3">
      <w:pPr>
        <w:spacing w:after="0" w:line="276" w:lineRule="auto"/>
        <w:rPr>
          <w:sz w:val="21"/>
          <w:szCs w:val="21"/>
        </w:rPr>
      </w:pPr>
      <w:r w:rsidRPr="3DC282B2">
        <w:rPr>
          <w:b/>
          <w:bCs/>
          <w:sz w:val="21"/>
          <w:szCs w:val="21"/>
        </w:rPr>
        <w:t>17-28, Wed. – Sun. -</w:t>
      </w:r>
      <w:r w:rsidRPr="3DC282B2">
        <w:rPr>
          <w:sz w:val="21"/>
          <w:szCs w:val="21"/>
        </w:rPr>
        <w:t xml:space="preserve"> Pesach break </w:t>
      </w:r>
    </w:p>
    <w:p w14:paraId="6A2E62FA" w14:textId="741D56B9" w:rsidR="00C44F38" w:rsidRDefault="1B857632" w:rsidP="00DC64C3">
      <w:pPr>
        <w:spacing w:after="0" w:line="276" w:lineRule="auto"/>
        <w:rPr>
          <w:sz w:val="21"/>
          <w:szCs w:val="21"/>
        </w:rPr>
      </w:pPr>
      <w:r w:rsidRPr="1B857632">
        <w:rPr>
          <w:b/>
          <w:bCs/>
          <w:sz w:val="21"/>
          <w:szCs w:val="21"/>
        </w:rPr>
        <w:t xml:space="preserve">29, Mon. – </w:t>
      </w:r>
      <w:r w:rsidRPr="1B857632">
        <w:rPr>
          <w:sz w:val="21"/>
          <w:szCs w:val="21"/>
        </w:rPr>
        <w:t>School resumes, lice check</w:t>
      </w:r>
    </w:p>
    <w:p w14:paraId="2494E0EF" w14:textId="77777777" w:rsidR="00DC64C3" w:rsidRDefault="00DC64C3" w:rsidP="00DC64C3">
      <w:pPr>
        <w:spacing w:after="0" w:line="276" w:lineRule="auto"/>
        <w:rPr>
          <w:sz w:val="21"/>
          <w:szCs w:val="21"/>
        </w:rPr>
      </w:pPr>
    </w:p>
    <w:p w14:paraId="722A26A7" w14:textId="77777777" w:rsidR="00C12FF9" w:rsidRPr="0009179B" w:rsidRDefault="00C12FF9" w:rsidP="00DC64C3">
      <w:pPr>
        <w:spacing w:after="0" w:line="276" w:lineRule="auto"/>
        <w:rPr>
          <w:b/>
          <w:bCs/>
          <w:sz w:val="21"/>
          <w:szCs w:val="21"/>
          <w:u w:val="single"/>
        </w:rPr>
      </w:pPr>
      <w:r w:rsidRPr="0009179B">
        <w:rPr>
          <w:b/>
          <w:bCs/>
          <w:sz w:val="21"/>
          <w:szCs w:val="21"/>
          <w:u w:val="single"/>
        </w:rPr>
        <w:t>May</w:t>
      </w:r>
      <w:r w:rsidRPr="0009179B">
        <w:rPr>
          <w:sz w:val="21"/>
          <w:szCs w:val="21"/>
        </w:rPr>
        <w:tab/>
      </w:r>
      <w:r w:rsidRPr="0009179B">
        <w:rPr>
          <w:sz w:val="21"/>
          <w:szCs w:val="21"/>
        </w:rPr>
        <w:tab/>
      </w:r>
    </w:p>
    <w:p w14:paraId="7B847E27" w14:textId="5050BF43" w:rsidR="1B857632" w:rsidRDefault="1B857632" w:rsidP="00DC64C3">
      <w:pPr>
        <w:spacing w:after="0" w:line="276" w:lineRule="auto"/>
        <w:rPr>
          <w:b/>
          <w:bCs/>
          <w:sz w:val="21"/>
          <w:szCs w:val="21"/>
        </w:rPr>
      </w:pPr>
      <w:r w:rsidRPr="1B857632">
        <w:rPr>
          <w:b/>
          <w:bCs/>
          <w:sz w:val="21"/>
          <w:szCs w:val="21"/>
        </w:rPr>
        <w:t xml:space="preserve">6, Mon.- </w:t>
      </w:r>
      <w:r w:rsidRPr="1B857632">
        <w:rPr>
          <w:i/>
          <w:iCs/>
          <w:sz w:val="21"/>
          <w:szCs w:val="21"/>
        </w:rPr>
        <w:t xml:space="preserve">Rosh </w:t>
      </w:r>
      <w:proofErr w:type="spellStart"/>
      <w:r w:rsidRPr="1B857632">
        <w:rPr>
          <w:i/>
          <w:iCs/>
          <w:sz w:val="21"/>
          <w:szCs w:val="21"/>
        </w:rPr>
        <w:t>Chodesh</w:t>
      </w:r>
      <w:proofErr w:type="spellEnd"/>
      <w:r w:rsidRPr="1B857632">
        <w:rPr>
          <w:i/>
          <w:iCs/>
          <w:sz w:val="21"/>
          <w:szCs w:val="21"/>
        </w:rPr>
        <w:t xml:space="preserve"> science experiment- colors</w:t>
      </w:r>
    </w:p>
    <w:p w14:paraId="7A431504" w14:textId="0FF1CC50" w:rsidR="1B857632" w:rsidRPr="00344223" w:rsidRDefault="6A579C6B" w:rsidP="00DC64C3">
      <w:pPr>
        <w:spacing w:after="0" w:line="276" w:lineRule="auto"/>
        <w:rPr>
          <w:sz w:val="21"/>
          <w:szCs w:val="21"/>
        </w:rPr>
      </w:pPr>
      <w:r w:rsidRPr="6A579C6B">
        <w:rPr>
          <w:b/>
          <w:bCs/>
          <w:sz w:val="21"/>
          <w:szCs w:val="21"/>
        </w:rPr>
        <w:t>9, Thurs.</w:t>
      </w:r>
      <w:r w:rsidRPr="6A579C6B">
        <w:rPr>
          <w:sz w:val="21"/>
          <w:szCs w:val="21"/>
        </w:rPr>
        <w:t xml:space="preserve"> </w:t>
      </w:r>
      <w:r w:rsidRPr="00344223">
        <w:rPr>
          <w:sz w:val="21"/>
          <w:szCs w:val="21"/>
        </w:rPr>
        <w:t xml:space="preserve">– Blue and white day – Yom </w:t>
      </w:r>
      <w:proofErr w:type="spellStart"/>
      <w:r w:rsidRPr="00344223">
        <w:rPr>
          <w:sz w:val="21"/>
          <w:szCs w:val="21"/>
        </w:rPr>
        <w:t>Ha’atzmaut</w:t>
      </w:r>
      <w:proofErr w:type="spellEnd"/>
    </w:p>
    <w:p w14:paraId="7636CF07" w14:textId="4F3D21CE" w:rsidR="6A579C6B" w:rsidRDefault="6A579C6B" w:rsidP="00DC64C3">
      <w:pPr>
        <w:spacing w:after="0" w:line="276" w:lineRule="auto"/>
        <w:rPr>
          <w:sz w:val="21"/>
          <w:szCs w:val="21"/>
        </w:rPr>
      </w:pPr>
      <w:r w:rsidRPr="6A579C6B">
        <w:rPr>
          <w:b/>
          <w:bCs/>
          <w:sz w:val="21"/>
          <w:szCs w:val="21"/>
        </w:rPr>
        <w:t>10, Fri.-</w:t>
      </w:r>
      <w:r w:rsidRPr="6A579C6B">
        <w:rPr>
          <w:sz w:val="21"/>
          <w:szCs w:val="21"/>
        </w:rPr>
        <w:t xml:space="preserve"> Mother’s interactive day</w:t>
      </w:r>
    </w:p>
    <w:p w14:paraId="6A2A2B74" w14:textId="69840251" w:rsidR="0029717F" w:rsidRPr="0009179B" w:rsidRDefault="1B857632" w:rsidP="00DC64C3">
      <w:pPr>
        <w:spacing w:after="0" w:line="276" w:lineRule="auto"/>
        <w:rPr>
          <w:sz w:val="21"/>
          <w:szCs w:val="21"/>
        </w:rPr>
      </w:pPr>
      <w:r w:rsidRPr="1B857632">
        <w:rPr>
          <w:b/>
          <w:bCs/>
          <w:sz w:val="21"/>
          <w:szCs w:val="21"/>
        </w:rPr>
        <w:t>23, Thurs.-</w:t>
      </w:r>
      <w:r w:rsidRPr="1B857632">
        <w:rPr>
          <w:sz w:val="21"/>
          <w:szCs w:val="21"/>
        </w:rPr>
        <w:t xml:space="preserve"> Lag BaOmer – field trip</w:t>
      </w:r>
    </w:p>
    <w:p w14:paraId="0620CF04" w14:textId="7E85EFB0" w:rsidR="3DC282B2" w:rsidRDefault="05498ED1" w:rsidP="00DC64C3">
      <w:pPr>
        <w:spacing w:after="0" w:line="276" w:lineRule="auto"/>
        <w:rPr>
          <w:sz w:val="21"/>
          <w:szCs w:val="21"/>
        </w:rPr>
      </w:pPr>
      <w:r w:rsidRPr="05498ED1">
        <w:rPr>
          <w:b/>
          <w:bCs/>
          <w:sz w:val="21"/>
          <w:szCs w:val="21"/>
        </w:rPr>
        <w:t>27, Mon.</w:t>
      </w:r>
      <w:r w:rsidRPr="05498ED1">
        <w:rPr>
          <w:sz w:val="21"/>
          <w:szCs w:val="21"/>
        </w:rPr>
        <w:t>– Memorial Day - P/T conferences – NO SCHOOL</w:t>
      </w:r>
    </w:p>
    <w:p w14:paraId="73491BFC" w14:textId="77777777" w:rsidR="00DC64C3" w:rsidRDefault="00DC64C3" w:rsidP="00DC64C3">
      <w:pPr>
        <w:spacing w:after="0" w:line="276" w:lineRule="auto"/>
        <w:rPr>
          <w:sz w:val="21"/>
          <w:szCs w:val="21"/>
        </w:rPr>
      </w:pPr>
    </w:p>
    <w:p w14:paraId="70BFE85D" w14:textId="77777777" w:rsidR="00C12FF9" w:rsidRPr="0009179B" w:rsidRDefault="1B857632" w:rsidP="00DC64C3">
      <w:pPr>
        <w:spacing w:after="0" w:line="276" w:lineRule="auto"/>
        <w:rPr>
          <w:b/>
          <w:bCs/>
          <w:sz w:val="21"/>
          <w:szCs w:val="21"/>
          <w:u w:val="single"/>
        </w:rPr>
      </w:pPr>
      <w:r w:rsidRPr="1B857632">
        <w:rPr>
          <w:b/>
          <w:bCs/>
          <w:sz w:val="21"/>
          <w:szCs w:val="21"/>
          <w:u w:val="single"/>
        </w:rPr>
        <w:t>June</w:t>
      </w:r>
    </w:p>
    <w:p w14:paraId="727F459D" w14:textId="560E9249" w:rsidR="1B857632" w:rsidRDefault="1B857632" w:rsidP="00DC64C3">
      <w:pPr>
        <w:spacing w:after="0" w:line="276" w:lineRule="auto"/>
        <w:rPr>
          <w:i/>
          <w:iCs/>
          <w:sz w:val="21"/>
          <w:szCs w:val="21"/>
        </w:rPr>
      </w:pPr>
      <w:r w:rsidRPr="1B857632">
        <w:rPr>
          <w:b/>
          <w:bCs/>
          <w:sz w:val="21"/>
          <w:szCs w:val="21"/>
        </w:rPr>
        <w:t xml:space="preserve">4, Tues.- </w:t>
      </w:r>
      <w:r w:rsidRPr="1B857632">
        <w:rPr>
          <w:i/>
          <w:iCs/>
          <w:sz w:val="21"/>
          <w:szCs w:val="21"/>
        </w:rPr>
        <w:t xml:space="preserve">Rosh </w:t>
      </w:r>
      <w:proofErr w:type="spellStart"/>
      <w:r w:rsidRPr="1B857632">
        <w:rPr>
          <w:i/>
          <w:iCs/>
          <w:sz w:val="21"/>
          <w:szCs w:val="21"/>
        </w:rPr>
        <w:t>Chodesh</w:t>
      </w:r>
      <w:proofErr w:type="spellEnd"/>
      <w:r w:rsidRPr="1B857632">
        <w:rPr>
          <w:i/>
          <w:iCs/>
          <w:sz w:val="21"/>
          <w:szCs w:val="21"/>
        </w:rPr>
        <w:t xml:space="preserve"> science experiment-</w:t>
      </w:r>
      <w:r w:rsidRPr="1B857632">
        <w:rPr>
          <w:b/>
          <w:bCs/>
          <w:i/>
          <w:iCs/>
          <w:sz w:val="21"/>
          <w:szCs w:val="21"/>
        </w:rPr>
        <w:t xml:space="preserve"> </w:t>
      </w:r>
      <w:r w:rsidRPr="1B857632">
        <w:rPr>
          <w:i/>
          <w:iCs/>
          <w:sz w:val="21"/>
          <w:szCs w:val="21"/>
        </w:rPr>
        <w:t>bubbles</w:t>
      </w:r>
    </w:p>
    <w:p w14:paraId="491492AD" w14:textId="4BAE2112" w:rsidR="1B857632" w:rsidRDefault="1B857632" w:rsidP="00DC64C3">
      <w:pPr>
        <w:spacing w:after="0" w:line="276" w:lineRule="auto"/>
        <w:rPr>
          <w:sz w:val="21"/>
          <w:szCs w:val="21"/>
        </w:rPr>
      </w:pPr>
      <w:r w:rsidRPr="1B857632">
        <w:rPr>
          <w:b/>
          <w:bCs/>
          <w:sz w:val="21"/>
          <w:szCs w:val="21"/>
        </w:rPr>
        <w:t>7-10, Fri.-Mon.-</w:t>
      </w:r>
      <w:r w:rsidRPr="1B857632">
        <w:rPr>
          <w:sz w:val="21"/>
          <w:szCs w:val="21"/>
        </w:rPr>
        <w:t xml:space="preserve"> Shavuos break, NO SCHOOL</w:t>
      </w:r>
    </w:p>
    <w:p w14:paraId="50E4B459" w14:textId="76D99480" w:rsidR="1B857632" w:rsidRDefault="1B857632" w:rsidP="00DC64C3">
      <w:pPr>
        <w:spacing w:after="0" w:line="276" w:lineRule="auto"/>
        <w:rPr>
          <w:sz w:val="21"/>
          <w:szCs w:val="21"/>
        </w:rPr>
      </w:pPr>
      <w:r w:rsidRPr="1B857632">
        <w:rPr>
          <w:b/>
          <w:bCs/>
          <w:sz w:val="21"/>
          <w:szCs w:val="21"/>
        </w:rPr>
        <w:t>11, Tues. –</w:t>
      </w:r>
      <w:r w:rsidRPr="1B857632">
        <w:rPr>
          <w:sz w:val="21"/>
          <w:szCs w:val="21"/>
        </w:rPr>
        <w:t xml:space="preserve"> Late start – 10:00 AM</w:t>
      </w:r>
    </w:p>
    <w:p w14:paraId="5C3E1105" w14:textId="0A94DDB7" w:rsidR="00C12FF9" w:rsidRPr="0009179B" w:rsidRDefault="007229C2" w:rsidP="00DC64C3">
      <w:pPr>
        <w:spacing w:after="0"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18</w:t>
      </w:r>
      <w:r w:rsidR="3DC282B2" w:rsidRPr="3DC282B2">
        <w:rPr>
          <w:b/>
          <w:bCs/>
          <w:sz w:val="21"/>
          <w:szCs w:val="21"/>
        </w:rPr>
        <w:t>, T</w:t>
      </w:r>
      <w:r>
        <w:rPr>
          <w:b/>
          <w:bCs/>
          <w:sz w:val="21"/>
          <w:szCs w:val="21"/>
        </w:rPr>
        <w:t>ues</w:t>
      </w:r>
      <w:r w:rsidR="3DC282B2" w:rsidRPr="3DC282B2">
        <w:rPr>
          <w:b/>
          <w:bCs/>
          <w:sz w:val="21"/>
          <w:szCs w:val="21"/>
        </w:rPr>
        <w:t>.-</w:t>
      </w:r>
      <w:r w:rsidR="3DC282B2" w:rsidRPr="3DC282B2">
        <w:rPr>
          <w:sz w:val="21"/>
          <w:szCs w:val="21"/>
        </w:rPr>
        <w:t xml:space="preserve"> 11:30 AM Graduation for kindergarteners, 1:00 dismissal for all (no PM program)</w:t>
      </w:r>
    </w:p>
    <w:p w14:paraId="1A37F446" w14:textId="7FC6EB37" w:rsidR="00C12FF9" w:rsidRPr="0009179B" w:rsidRDefault="1B857632" w:rsidP="00DC64C3">
      <w:pPr>
        <w:spacing w:after="0" w:line="276" w:lineRule="auto"/>
        <w:rPr>
          <w:sz w:val="21"/>
          <w:szCs w:val="21"/>
        </w:rPr>
      </w:pPr>
      <w:r w:rsidRPr="1B857632">
        <w:rPr>
          <w:b/>
          <w:bCs/>
          <w:sz w:val="21"/>
          <w:szCs w:val="21"/>
        </w:rPr>
        <w:t>**23, Sun.-</w:t>
      </w:r>
      <w:r w:rsidRPr="1B857632">
        <w:rPr>
          <w:sz w:val="21"/>
          <w:szCs w:val="21"/>
        </w:rPr>
        <w:t xml:space="preserve"> </w:t>
      </w:r>
      <w:proofErr w:type="spellStart"/>
      <w:r w:rsidRPr="1B857632">
        <w:rPr>
          <w:sz w:val="21"/>
          <w:szCs w:val="21"/>
        </w:rPr>
        <w:t>Shaarei</w:t>
      </w:r>
      <w:proofErr w:type="spellEnd"/>
      <w:r w:rsidRPr="1B857632">
        <w:rPr>
          <w:sz w:val="21"/>
          <w:szCs w:val="21"/>
        </w:rPr>
        <w:t xml:space="preserve"> </w:t>
      </w:r>
      <w:proofErr w:type="spellStart"/>
      <w:r w:rsidRPr="1B857632">
        <w:rPr>
          <w:sz w:val="21"/>
          <w:szCs w:val="21"/>
        </w:rPr>
        <w:t>Chinuch</w:t>
      </w:r>
      <w:proofErr w:type="spellEnd"/>
      <w:r w:rsidRPr="1B857632">
        <w:rPr>
          <w:sz w:val="21"/>
          <w:szCs w:val="21"/>
        </w:rPr>
        <w:t xml:space="preserve"> 6</w:t>
      </w:r>
      <w:r w:rsidRPr="1B857632">
        <w:rPr>
          <w:sz w:val="21"/>
          <w:szCs w:val="21"/>
          <w:vertAlign w:val="superscript"/>
        </w:rPr>
        <w:t>th</w:t>
      </w:r>
      <w:r w:rsidRPr="1B857632">
        <w:rPr>
          <w:sz w:val="21"/>
          <w:szCs w:val="21"/>
        </w:rPr>
        <w:t xml:space="preserve"> Annual Dinner</w:t>
      </w:r>
    </w:p>
    <w:sectPr w:rsidR="00C12FF9" w:rsidRPr="0009179B" w:rsidSect="000F313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40866" w14:textId="77777777" w:rsidR="003C6E7B" w:rsidRDefault="003C6E7B" w:rsidP="00AC01A2">
      <w:pPr>
        <w:spacing w:after="0" w:line="240" w:lineRule="auto"/>
      </w:pPr>
      <w:r>
        <w:separator/>
      </w:r>
    </w:p>
  </w:endnote>
  <w:endnote w:type="continuationSeparator" w:id="0">
    <w:p w14:paraId="6E0DC308" w14:textId="77777777" w:rsidR="003C6E7B" w:rsidRDefault="003C6E7B" w:rsidP="00AC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A6659" w14:textId="77777777" w:rsidR="0009179B" w:rsidRDefault="0009179B" w:rsidP="0009179B">
    <w:pPr>
      <w:pStyle w:val="Footer"/>
    </w:pPr>
  </w:p>
  <w:p w14:paraId="4398F597" w14:textId="77777777" w:rsidR="000F3131" w:rsidRDefault="0009179B" w:rsidP="0009179B">
    <w:pPr>
      <w:rPr>
        <w:sz w:val="22"/>
        <w:szCs w:val="22"/>
      </w:rPr>
    </w:pPr>
    <w:r>
      <w:rPr>
        <w:sz w:val="22"/>
        <w:szCs w:val="22"/>
      </w:rPr>
      <w:t xml:space="preserve">* </w:t>
    </w:r>
    <w:r w:rsidR="00D32DA6">
      <w:rPr>
        <w:sz w:val="22"/>
        <w:szCs w:val="22"/>
      </w:rPr>
      <w:t>Attending Parents Nights counts towards your annual give/get obligation</w:t>
    </w:r>
  </w:p>
  <w:p w14:paraId="1EE4A0D1" w14:textId="77777777" w:rsidR="00D32DA6" w:rsidRPr="0009179B" w:rsidRDefault="00D32DA6" w:rsidP="0009179B">
    <w:pPr>
      <w:rPr>
        <w:sz w:val="22"/>
        <w:szCs w:val="22"/>
      </w:rPr>
    </w:pPr>
    <w:r>
      <w:rPr>
        <w:sz w:val="22"/>
        <w:szCs w:val="22"/>
      </w:rPr>
      <w:t xml:space="preserve">** </w:t>
    </w:r>
    <w:r w:rsidR="009F3A88">
      <w:rPr>
        <w:sz w:val="22"/>
        <w:szCs w:val="22"/>
      </w:rPr>
      <w:t>Parents are strongly encouraged to attend the annual dinner.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C1F8B" w14:textId="77777777" w:rsidR="003C6E7B" w:rsidRDefault="003C6E7B" w:rsidP="00AC01A2">
      <w:pPr>
        <w:spacing w:after="0" w:line="240" w:lineRule="auto"/>
      </w:pPr>
      <w:r>
        <w:separator/>
      </w:r>
    </w:p>
  </w:footnote>
  <w:footnote w:type="continuationSeparator" w:id="0">
    <w:p w14:paraId="323DA99A" w14:textId="77777777" w:rsidR="003C6E7B" w:rsidRDefault="003C6E7B" w:rsidP="00AC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8EEE9" w14:textId="77777777" w:rsidR="00AC01A2" w:rsidRDefault="00AC01A2" w:rsidP="00AC01A2">
    <w:pPr>
      <w:pStyle w:val="Header"/>
      <w:jc w:val="center"/>
    </w:pPr>
    <w:r>
      <w:rPr>
        <w:noProof/>
        <w:lang w:eastAsia="en-US" w:bidi="he-IL"/>
      </w:rPr>
      <w:drawing>
        <wp:anchor distT="0" distB="0" distL="114300" distR="114300" simplePos="0" relativeHeight="251658240" behindDoc="0" locked="0" layoutInCell="1" allowOverlap="1" wp14:anchorId="162DB5AB" wp14:editId="12B738B1">
          <wp:simplePos x="0" y="0"/>
          <wp:positionH relativeFrom="margin">
            <wp:posOffset>2451735</wp:posOffset>
          </wp:positionH>
          <wp:positionV relativeFrom="paragraph">
            <wp:posOffset>-340360</wp:posOffset>
          </wp:positionV>
          <wp:extent cx="1880235" cy="8185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-logo-Dr-V4b-90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1"/>
                  <a:stretch/>
                </pic:blipFill>
                <pic:spPr bwMode="auto">
                  <a:xfrm>
                    <a:off x="0" y="0"/>
                    <a:ext cx="1880235" cy="8185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1A5E08" w:rsidRDefault="001A5E08" w:rsidP="001078EE">
    <w:pPr>
      <w:jc w:val="center"/>
      <w:rPr>
        <w:b/>
        <w:bCs/>
        <w:sz w:val="28"/>
        <w:szCs w:val="28"/>
        <w:u w:val="single"/>
      </w:rPr>
    </w:pPr>
  </w:p>
  <w:p w14:paraId="42CF3B19" w14:textId="0C2E1D5C" w:rsidR="00FF6CF1" w:rsidRPr="000F3131" w:rsidRDefault="17726180" w:rsidP="17726180">
    <w:pPr>
      <w:jc w:val="center"/>
      <w:rPr>
        <w:b/>
        <w:bCs/>
        <w:sz w:val="28"/>
        <w:szCs w:val="28"/>
        <w:u w:val="single"/>
      </w:rPr>
    </w:pPr>
    <w:r w:rsidRPr="17726180">
      <w:rPr>
        <w:b/>
        <w:bCs/>
        <w:sz w:val="28"/>
        <w:szCs w:val="28"/>
        <w:u w:val="single"/>
      </w:rPr>
      <w:t>2018 – 2019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FF9"/>
    <w:rsid w:val="00036B6B"/>
    <w:rsid w:val="00041070"/>
    <w:rsid w:val="0005422E"/>
    <w:rsid w:val="0009179B"/>
    <w:rsid w:val="0009430C"/>
    <w:rsid w:val="000F3131"/>
    <w:rsid w:val="001078EE"/>
    <w:rsid w:val="001111D9"/>
    <w:rsid w:val="00151EB5"/>
    <w:rsid w:val="00176726"/>
    <w:rsid w:val="00176907"/>
    <w:rsid w:val="0019411B"/>
    <w:rsid w:val="001A5E08"/>
    <w:rsid w:val="001A6891"/>
    <w:rsid w:val="001B1768"/>
    <w:rsid w:val="0020797B"/>
    <w:rsid w:val="00224E8A"/>
    <w:rsid w:val="00262EA4"/>
    <w:rsid w:val="0029717F"/>
    <w:rsid w:val="002D1440"/>
    <w:rsid w:val="002D1ED9"/>
    <w:rsid w:val="002E7030"/>
    <w:rsid w:val="00312CD6"/>
    <w:rsid w:val="00344223"/>
    <w:rsid w:val="00391561"/>
    <w:rsid w:val="003A6781"/>
    <w:rsid w:val="003B4D7A"/>
    <w:rsid w:val="003C6E7B"/>
    <w:rsid w:val="003E1DB6"/>
    <w:rsid w:val="003E7CE2"/>
    <w:rsid w:val="003F219A"/>
    <w:rsid w:val="003F55CD"/>
    <w:rsid w:val="003F751B"/>
    <w:rsid w:val="004408C4"/>
    <w:rsid w:val="004702C8"/>
    <w:rsid w:val="004A25DE"/>
    <w:rsid w:val="00501CB5"/>
    <w:rsid w:val="00502C22"/>
    <w:rsid w:val="00510465"/>
    <w:rsid w:val="00523F21"/>
    <w:rsid w:val="00543257"/>
    <w:rsid w:val="005451B2"/>
    <w:rsid w:val="00576FFB"/>
    <w:rsid w:val="005B0A6E"/>
    <w:rsid w:val="005C6697"/>
    <w:rsid w:val="00635010"/>
    <w:rsid w:val="00642B01"/>
    <w:rsid w:val="00696F6D"/>
    <w:rsid w:val="006D4D01"/>
    <w:rsid w:val="006F5ABB"/>
    <w:rsid w:val="006F6EC1"/>
    <w:rsid w:val="007037C7"/>
    <w:rsid w:val="00711E73"/>
    <w:rsid w:val="007229C2"/>
    <w:rsid w:val="007B3AD9"/>
    <w:rsid w:val="007B5180"/>
    <w:rsid w:val="007E45F2"/>
    <w:rsid w:val="007F0B06"/>
    <w:rsid w:val="00802008"/>
    <w:rsid w:val="00802538"/>
    <w:rsid w:val="008117DC"/>
    <w:rsid w:val="008447CB"/>
    <w:rsid w:val="00845F61"/>
    <w:rsid w:val="00872457"/>
    <w:rsid w:val="00872685"/>
    <w:rsid w:val="00890D8B"/>
    <w:rsid w:val="00891AE2"/>
    <w:rsid w:val="008A68E0"/>
    <w:rsid w:val="008B705D"/>
    <w:rsid w:val="008E165A"/>
    <w:rsid w:val="00913F44"/>
    <w:rsid w:val="00970EE9"/>
    <w:rsid w:val="00973EEC"/>
    <w:rsid w:val="00996F36"/>
    <w:rsid w:val="009B2415"/>
    <w:rsid w:val="009D5AF9"/>
    <w:rsid w:val="009F3A88"/>
    <w:rsid w:val="00A1268D"/>
    <w:rsid w:val="00A13AFC"/>
    <w:rsid w:val="00A148F0"/>
    <w:rsid w:val="00A14B76"/>
    <w:rsid w:val="00A70625"/>
    <w:rsid w:val="00A730DC"/>
    <w:rsid w:val="00A84AE3"/>
    <w:rsid w:val="00A94F6B"/>
    <w:rsid w:val="00AA5875"/>
    <w:rsid w:val="00AC01A2"/>
    <w:rsid w:val="00AC6792"/>
    <w:rsid w:val="00AD74E5"/>
    <w:rsid w:val="00AF3737"/>
    <w:rsid w:val="00B014B1"/>
    <w:rsid w:val="00B83848"/>
    <w:rsid w:val="00BA4C3B"/>
    <w:rsid w:val="00C12FF9"/>
    <w:rsid w:val="00C24077"/>
    <w:rsid w:val="00C32900"/>
    <w:rsid w:val="00C34B00"/>
    <w:rsid w:val="00C44F38"/>
    <w:rsid w:val="00C50368"/>
    <w:rsid w:val="00C7214D"/>
    <w:rsid w:val="00D32DA6"/>
    <w:rsid w:val="00D40FE8"/>
    <w:rsid w:val="00D54E90"/>
    <w:rsid w:val="00D7637D"/>
    <w:rsid w:val="00DC64C3"/>
    <w:rsid w:val="00DE4A52"/>
    <w:rsid w:val="00E13F73"/>
    <w:rsid w:val="00E442A0"/>
    <w:rsid w:val="00E45BCA"/>
    <w:rsid w:val="00E97678"/>
    <w:rsid w:val="00EA023E"/>
    <w:rsid w:val="00EB07AF"/>
    <w:rsid w:val="00EC5FE3"/>
    <w:rsid w:val="00EC7E03"/>
    <w:rsid w:val="00EF7C88"/>
    <w:rsid w:val="00F5194E"/>
    <w:rsid w:val="00FD093A"/>
    <w:rsid w:val="00FF6CF1"/>
    <w:rsid w:val="05498ED1"/>
    <w:rsid w:val="095AFE67"/>
    <w:rsid w:val="17726180"/>
    <w:rsid w:val="180A027D"/>
    <w:rsid w:val="19638AD6"/>
    <w:rsid w:val="1B857632"/>
    <w:rsid w:val="38ACCE19"/>
    <w:rsid w:val="3DC282B2"/>
    <w:rsid w:val="587CC813"/>
    <w:rsid w:val="6A579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7FE04"/>
  <w15:chartTrackingRefBased/>
  <w15:docId w15:val="{13EA9F47-B0F5-4054-9F74-3A50A6D6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1A2"/>
  </w:style>
  <w:style w:type="paragraph" w:styleId="Footer">
    <w:name w:val="footer"/>
    <w:basedOn w:val="Normal"/>
    <w:link w:val="FooterChar"/>
    <w:uiPriority w:val="99"/>
    <w:unhideWhenUsed/>
    <w:rsid w:val="00AC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1A2"/>
  </w:style>
  <w:style w:type="character" w:styleId="Hyperlink">
    <w:name w:val="Hyperlink"/>
    <w:basedOn w:val="DefaultParagraphFont"/>
    <w:uiPriority w:val="99"/>
    <w:unhideWhenUsed/>
    <w:rsid w:val="000F31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7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\Documents\Custom%20Office%20Template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letterhead%20template.dotx</Template>
  <TotalTime>27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Adar</dc:creator>
  <cp:keywords/>
  <dc:description/>
  <cp:lastModifiedBy>Mushky Kulek</cp:lastModifiedBy>
  <cp:revision>31</cp:revision>
  <dcterms:created xsi:type="dcterms:W3CDTF">2017-06-30T17:03:00Z</dcterms:created>
  <dcterms:modified xsi:type="dcterms:W3CDTF">2018-07-09T19:16:00Z</dcterms:modified>
</cp:coreProperties>
</file>